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FF" w:rsidRDefault="00AC43FF">
      <w:pPr>
        <w:rPr>
          <w:lang w:val="en-US"/>
        </w:rPr>
      </w:pPr>
      <w:r>
        <w:rPr>
          <w:lang w:val="en-US"/>
        </w:rPr>
        <w:t xml:space="preserve">    </w:t>
      </w:r>
    </w:p>
    <w:p w:rsidR="00AC43FF" w:rsidRDefault="00AC43FF" w:rsidP="00724700">
      <w:pPr>
        <w:rPr>
          <w:u w:val="single"/>
          <w:lang w:val="en-US"/>
        </w:rPr>
      </w:pPr>
      <w:r w:rsidRPr="008F07D1">
        <w:rPr>
          <w:noProof/>
          <w:u w:val="single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style="width:46.5pt;height:52.5pt;visibility:visible">
            <v:imagedata r:id="rId5" o:title=""/>
          </v:shape>
        </w:pict>
      </w:r>
      <w:r w:rsidRPr="00203C37">
        <w:rPr>
          <w:u w:val="single"/>
          <w:lang w:val="en-US"/>
        </w:rPr>
        <w:t xml:space="preserve"> KALAMATA TRAVEL</w:t>
      </w:r>
      <w:r>
        <w:rPr>
          <w:u w:val="single"/>
          <w:lang w:val="en-US"/>
        </w:rPr>
        <w:t xml:space="preserve">                                      </w:t>
      </w:r>
    </w:p>
    <w:p w:rsidR="00AC43FF" w:rsidRPr="00521AB8" w:rsidRDefault="00AC43FF" w:rsidP="00724700">
      <w:pPr>
        <w:pStyle w:val="NoSpacing"/>
        <w:rPr>
          <w:sz w:val="16"/>
          <w:szCs w:val="16"/>
          <w:u w:val="single"/>
          <w:lang w:val="en-US"/>
        </w:rPr>
      </w:pPr>
      <w:r w:rsidRPr="00203C37">
        <w:rPr>
          <w:sz w:val="16"/>
          <w:szCs w:val="16"/>
          <w:lang w:val="en-US"/>
        </w:rPr>
        <w:t>Tel. 2721020700 – Fax 2721026672</w:t>
      </w:r>
      <w:r>
        <w:rPr>
          <w:sz w:val="16"/>
          <w:szCs w:val="16"/>
          <w:lang w:val="en-US"/>
        </w:rPr>
        <w:t xml:space="preserve">                           </w:t>
      </w:r>
    </w:p>
    <w:p w:rsidR="00AC43FF" w:rsidRPr="009870B7" w:rsidRDefault="00AC43FF" w:rsidP="00724700">
      <w:pPr>
        <w:pStyle w:val="NoSpacing"/>
        <w:rPr>
          <w:sz w:val="16"/>
          <w:szCs w:val="16"/>
          <w:u w:val="single"/>
          <w:lang w:val="en-US"/>
        </w:rPr>
      </w:pPr>
      <w:r w:rsidRPr="00203C37">
        <w:rPr>
          <w:sz w:val="16"/>
          <w:szCs w:val="16"/>
          <w:u w:val="single"/>
          <w:lang w:val="en-US"/>
        </w:rPr>
        <w:t>e</w:t>
      </w:r>
      <w:r w:rsidRPr="009870B7">
        <w:rPr>
          <w:sz w:val="16"/>
          <w:szCs w:val="16"/>
          <w:u w:val="single"/>
          <w:lang w:val="en-US"/>
        </w:rPr>
        <w:t>-</w:t>
      </w:r>
      <w:r w:rsidRPr="00203C37">
        <w:rPr>
          <w:sz w:val="16"/>
          <w:szCs w:val="16"/>
          <w:u w:val="single"/>
          <w:lang w:val="en-US"/>
        </w:rPr>
        <w:t>mail</w:t>
      </w:r>
      <w:r w:rsidRPr="009870B7">
        <w:rPr>
          <w:sz w:val="16"/>
          <w:szCs w:val="16"/>
          <w:u w:val="single"/>
          <w:lang w:val="en-US"/>
        </w:rPr>
        <w:t>:</w:t>
      </w:r>
      <w:r w:rsidRPr="00203C37">
        <w:rPr>
          <w:sz w:val="16"/>
          <w:szCs w:val="16"/>
          <w:u w:val="single"/>
          <w:lang w:val="en-US"/>
        </w:rPr>
        <w:t>Ktravel</w:t>
      </w:r>
      <w:r w:rsidRPr="009870B7">
        <w:rPr>
          <w:sz w:val="16"/>
          <w:szCs w:val="16"/>
          <w:u w:val="single"/>
          <w:lang w:val="en-US"/>
        </w:rPr>
        <w:t>1@</w:t>
      </w:r>
      <w:r w:rsidRPr="00203C37">
        <w:rPr>
          <w:sz w:val="16"/>
          <w:szCs w:val="16"/>
          <w:u w:val="single"/>
          <w:lang w:val="en-US"/>
        </w:rPr>
        <w:t>otenet</w:t>
      </w:r>
      <w:r w:rsidRPr="009870B7">
        <w:rPr>
          <w:sz w:val="16"/>
          <w:szCs w:val="16"/>
          <w:u w:val="single"/>
          <w:lang w:val="en-US"/>
        </w:rPr>
        <w:t>.</w:t>
      </w:r>
      <w:r w:rsidRPr="00203C37">
        <w:rPr>
          <w:sz w:val="16"/>
          <w:szCs w:val="16"/>
          <w:u w:val="single"/>
          <w:lang w:val="en-US"/>
        </w:rPr>
        <w:t>gr</w:t>
      </w:r>
    </w:p>
    <w:p w:rsidR="00AC43FF" w:rsidRPr="009870B7" w:rsidRDefault="00AC43FF" w:rsidP="00724700">
      <w:pPr>
        <w:pStyle w:val="NoSpacing"/>
        <w:rPr>
          <w:sz w:val="16"/>
          <w:szCs w:val="16"/>
          <w:u w:val="single"/>
          <w:lang w:val="en-US"/>
        </w:rPr>
      </w:pPr>
    </w:p>
    <w:p w:rsidR="00AC43FF" w:rsidRPr="009870B7" w:rsidRDefault="00AC43FF" w:rsidP="00724700">
      <w:pPr>
        <w:pStyle w:val="NoSpacing"/>
        <w:rPr>
          <w:sz w:val="16"/>
          <w:szCs w:val="16"/>
          <w:u w:val="single"/>
          <w:lang w:val="en-US"/>
        </w:rPr>
      </w:pPr>
    </w:p>
    <w:p w:rsidR="00AC43FF" w:rsidRPr="009870B7" w:rsidRDefault="00AC43FF" w:rsidP="00724700">
      <w:pPr>
        <w:pStyle w:val="NoSpacing"/>
        <w:rPr>
          <w:sz w:val="16"/>
          <w:szCs w:val="16"/>
          <w:u w:val="single"/>
          <w:lang w:val="en-US"/>
        </w:rPr>
      </w:pPr>
      <w:r w:rsidRPr="009870B7">
        <w:rPr>
          <w:sz w:val="16"/>
          <w:szCs w:val="16"/>
          <w:u w:val="single"/>
          <w:lang w:val="en-US"/>
        </w:rPr>
        <w:t xml:space="preserve">                   </w:t>
      </w:r>
    </w:p>
    <w:p w:rsidR="00AC43FF" w:rsidRPr="00E81F3D" w:rsidRDefault="00AC43FF" w:rsidP="0031581D">
      <w:pPr>
        <w:pStyle w:val="NoSpacing"/>
        <w:jc w:val="right"/>
        <w:rPr>
          <w:sz w:val="28"/>
          <w:szCs w:val="28"/>
          <w:u w:val="single"/>
        </w:rPr>
      </w:pPr>
      <w:r w:rsidRPr="009779BE">
        <w:rPr>
          <w:sz w:val="28"/>
          <w:szCs w:val="28"/>
          <w:u w:val="single"/>
        </w:rPr>
        <w:t>ΚΑΛΑΜΑΤΑ</w:t>
      </w:r>
      <w:r w:rsidRPr="00E81F3D">
        <w:rPr>
          <w:sz w:val="28"/>
          <w:szCs w:val="28"/>
          <w:u w:val="single"/>
        </w:rPr>
        <w:t xml:space="preserve"> </w:t>
      </w:r>
      <w:r w:rsidRPr="00CC416E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-0</w:t>
      </w:r>
      <w:r w:rsidRPr="009870B7">
        <w:rPr>
          <w:sz w:val="28"/>
          <w:szCs w:val="28"/>
          <w:u w:val="single"/>
        </w:rPr>
        <w:t>2</w:t>
      </w:r>
      <w:r w:rsidRPr="00E81F3D">
        <w:rPr>
          <w:sz w:val="28"/>
          <w:szCs w:val="28"/>
          <w:u w:val="single"/>
        </w:rPr>
        <w:t>-12</w:t>
      </w:r>
    </w:p>
    <w:p w:rsidR="00AC43FF" w:rsidRDefault="00AC43FF" w:rsidP="0031581D">
      <w:pPr>
        <w:pStyle w:val="NoSpacing"/>
        <w:jc w:val="right"/>
        <w:rPr>
          <w:sz w:val="28"/>
          <w:szCs w:val="28"/>
          <w:u w:val="single"/>
        </w:rPr>
      </w:pPr>
      <w:r w:rsidRPr="009779BE">
        <w:rPr>
          <w:sz w:val="28"/>
          <w:szCs w:val="28"/>
          <w:u w:val="single"/>
        </w:rPr>
        <w:t xml:space="preserve">Προς </w:t>
      </w:r>
      <w:r>
        <w:rPr>
          <w:sz w:val="28"/>
          <w:szCs w:val="28"/>
          <w:u w:val="single"/>
        </w:rPr>
        <w:t>Γυμνάσιο Μελιγαλά</w:t>
      </w:r>
    </w:p>
    <w:p w:rsidR="00AC43FF" w:rsidRPr="00D949AC" w:rsidRDefault="00AC43FF" w:rsidP="0031581D">
      <w:pPr>
        <w:pStyle w:val="NoSpacing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Υπ’όψιν Κου Διευθυντή Ρερέ</w:t>
      </w:r>
    </w:p>
    <w:p w:rsidR="00AC43FF" w:rsidRPr="00D949AC" w:rsidRDefault="00AC43FF" w:rsidP="0031581D">
      <w:pPr>
        <w:pStyle w:val="NoSpacing"/>
        <w:jc w:val="right"/>
        <w:rPr>
          <w:sz w:val="28"/>
          <w:szCs w:val="28"/>
          <w:u w:val="single"/>
        </w:rPr>
      </w:pPr>
    </w:p>
    <w:p w:rsidR="00AC43FF" w:rsidRPr="009779BE" w:rsidRDefault="00AC43FF" w:rsidP="0031581D">
      <w:pPr>
        <w:pStyle w:val="NoSpacing"/>
        <w:rPr>
          <w:sz w:val="28"/>
          <w:szCs w:val="28"/>
          <w:u w:val="single"/>
        </w:rPr>
      </w:pPr>
      <w:bookmarkStart w:id="0" w:name="_GoBack"/>
      <w:bookmarkEnd w:id="0"/>
    </w:p>
    <w:p w:rsidR="00AC43FF" w:rsidRPr="00803AB2" w:rsidRDefault="00AC43FF" w:rsidP="00803AB2">
      <w:pPr>
        <w:jc w:val="center"/>
        <w:rPr>
          <w:b/>
          <w:bCs/>
          <w:sz w:val="28"/>
          <w:szCs w:val="28"/>
          <w:u w:val="single"/>
        </w:rPr>
      </w:pPr>
      <w:r w:rsidRPr="009779BE">
        <w:rPr>
          <w:b/>
          <w:bCs/>
          <w:sz w:val="28"/>
          <w:szCs w:val="28"/>
          <w:u w:val="single"/>
        </w:rPr>
        <w:t xml:space="preserve">ΘΕΜΑ : Προσφορά για </w:t>
      </w:r>
      <w:r>
        <w:rPr>
          <w:b/>
          <w:bCs/>
          <w:sz w:val="28"/>
          <w:szCs w:val="28"/>
          <w:u w:val="single"/>
        </w:rPr>
        <w:t xml:space="preserve">ημερήσια εκδρομή των μαθητών </w:t>
      </w:r>
    </w:p>
    <w:p w:rsidR="00AC43FF" w:rsidRDefault="00AC43FF" w:rsidP="001C4822">
      <w:pPr>
        <w:rPr>
          <w:sz w:val="28"/>
          <w:szCs w:val="28"/>
        </w:rPr>
      </w:pPr>
      <w:r w:rsidRPr="001C4822">
        <w:rPr>
          <w:sz w:val="28"/>
          <w:szCs w:val="28"/>
        </w:rPr>
        <w:t xml:space="preserve">Διαδρομή </w:t>
      </w:r>
      <w:r w:rsidRPr="00803AB2">
        <w:rPr>
          <w:sz w:val="28"/>
          <w:szCs w:val="28"/>
        </w:rPr>
        <w:t>:</w:t>
      </w:r>
    </w:p>
    <w:p w:rsidR="00AC43FF" w:rsidRPr="00B444E6" w:rsidRDefault="00AC43FF" w:rsidP="00B444E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Γυμνάσιο Μελιγαλά(Α’ και Β’ τάξη</w:t>
      </w:r>
      <w:r w:rsidRPr="00B444E6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B444E6">
        <w:rPr>
          <w:sz w:val="28"/>
          <w:szCs w:val="28"/>
        </w:rPr>
        <w:t>:</w:t>
      </w:r>
      <w:r>
        <w:rPr>
          <w:sz w:val="28"/>
          <w:szCs w:val="28"/>
        </w:rPr>
        <w:t xml:space="preserve"> – Μελιγαλάς – Αθήνα(</w:t>
      </w:r>
      <w:r w:rsidRPr="00D94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Μουσείο Ακρόπολης- Εμπορικό κέντρο </w:t>
      </w:r>
      <w:r>
        <w:rPr>
          <w:sz w:val="28"/>
          <w:szCs w:val="28"/>
          <w:lang w:val="en-US"/>
        </w:rPr>
        <w:t>MALL</w:t>
      </w:r>
      <w:r w:rsidRPr="0091702E">
        <w:rPr>
          <w:sz w:val="28"/>
          <w:szCs w:val="28"/>
        </w:rPr>
        <w:t xml:space="preserve"> </w:t>
      </w:r>
      <w:r>
        <w:rPr>
          <w:sz w:val="28"/>
          <w:szCs w:val="28"/>
        </w:rPr>
        <w:t>– Μελιγαλάς 29</w:t>
      </w:r>
      <w:r w:rsidRPr="00B444E6">
        <w:rPr>
          <w:sz w:val="28"/>
          <w:szCs w:val="28"/>
        </w:rPr>
        <w:t>/02/2012</w:t>
      </w:r>
      <w:r>
        <w:rPr>
          <w:sz w:val="28"/>
          <w:szCs w:val="28"/>
        </w:rPr>
        <w:t>, ημέρα Τετάρτη.</w:t>
      </w:r>
    </w:p>
    <w:p w:rsidR="00AC43FF" w:rsidRDefault="00AC43FF" w:rsidP="006D3A1C">
      <w:pPr>
        <w:rPr>
          <w:sz w:val="28"/>
          <w:szCs w:val="28"/>
        </w:rPr>
      </w:pPr>
      <w:r>
        <w:rPr>
          <w:sz w:val="28"/>
          <w:szCs w:val="28"/>
        </w:rPr>
        <w:t xml:space="preserve">ΤΙΜΗ  </w:t>
      </w:r>
      <w:r w:rsidRPr="006D3A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46</w:t>
      </w:r>
      <w:r w:rsidRPr="00F51E00">
        <w:rPr>
          <w:b/>
          <w:bCs/>
          <w:sz w:val="28"/>
          <w:szCs w:val="28"/>
        </w:rPr>
        <w:t>0 €</w:t>
      </w:r>
      <w:r>
        <w:rPr>
          <w:sz w:val="28"/>
          <w:szCs w:val="28"/>
        </w:rPr>
        <w:t xml:space="preserve">  το πούλμαν 51 θέσεων –το ποσό που αντιστοιχεί σε κάθε μαθητή είναι </w:t>
      </w:r>
      <w:r w:rsidRPr="009D26C2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,43</w:t>
      </w:r>
      <w:r w:rsidRPr="009D26C2">
        <w:rPr>
          <w:b/>
          <w:bCs/>
          <w:sz w:val="28"/>
          <w:szCs w:val="28"/>
        </w:rPr>
        <w:t xml:space="preserve"> €</w:t>
      </w:r>
      <w:r>
        <w:rPr>
          <w:b/>
          <w:bCs/>
          <w:sz w:val="28"/>
          <w:szCs w:val="28"/>
        </w:rPr>
        <w:t xml:space="preserve"> περίπου</w:t>
      </w:r>
      <w:r>
        <w:rPr>
          <w:sz w:val="28"/>
          <w:szCs w:val="28"/>
        </w:rPr>
        <w:t xml:space="preserve"> (74 μαθητές).</w:t>
      </w:r>
    </w:p>
    <w:p w:rsidR="00AC43FF" w:rsidRPr="00060285" w:rsidRDefault="00AC43FF" w:rsidP="00060285">
      <w:pPr>
        <w:pStyle w:val="ListParagraph"/>
        <w:ind w:left="787"/>
        <w:rPr>
          <w:sz w:val="28"/>
          <w:szCs w:val="28"/>
        </w:rPr>
      </w:pPr>
    </w:p>
    <w:p w:rsidR="00AC43FF" w:rsidRPr="002444E0" w:rsidRDefault="00AC43FF" w:rsidP="006D3A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Το γραφείο μας αποδέχεται τους όρους που θέσατε για την σχολική σας εκδρομή.</w:t>
      </w:r>
    </w:p>
    <w:p w:rsidR="00AC43FF" w:rsidRPr="006D3A1C" w:rsidRDefault="00AC43FF" w:rsidP="006D3A1C">
      <w:pPr>
        <w:rPr>
          <w:sz w:val="28"/>
          <w:szCs w:val="28"/>
        </w:rPr>
      </w:pPr>
      <w:r w:rsidRPr="006D3A1C">
        <w:rPr>
          <w:sz w:val="28"/>
          <w:szCs w:val="28"/>
        </w:rPr>
        <w:t xml:space="preserve">Στην τιμή περιλαμβάνεται: </w:t>
      </w:r>
    </w:p>
    <w:p w:rsidR="00AC43FF" w:rsidRPr="009779BE" w:rsidRDefault="00AC43FF" w:rsidP="00BB64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Μεταφορά με 2 πολυτελή</w:t>
      </w:r>
      <w:r w:rsidRPr="009779BE">
        <w:rPr>
          <w:sz w:val="28"/>
          <w:szCs w:val="28"/>
        </w:rPr>
        <w:t xml:space="preserve">, </w:t>
      </w:r>
      <w:r>
        <w:rPr>
          <w:sz w:val="28"/>
          <w:szCs w:val="28"/>
        </w:rPr>
        <w:t>κλιματιζόμενα π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ύλμαν 51 θέσεων.</w:t>
      </w:r>
    </w:p>
    <w:p w:rsidR="00AC43FF" w:rsidRPr="009779BE" w:rsidRDefault="00AC43FF" w:rsidP="00BB64D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779BE">
        <w:rPr>
          <w:sz w:val="28"/>
          <w:szCs w:val="28"/>
        </w:rPr>
        <w:t>Ασφάλεια</w:t>
      </w:r>
      <w:r>
        <w:rPr>
          <w:sz w:val="28"/>
          <w:szCs w:val="28"/>
        </w:rPr>
        <w:t xml:space="preserve"> – ΕΥΡΩΠΑΙΚΗ  ΠΙΣΤΗ.</w:t>
      </w:r>
    </w:p>
    <w:p w:rsidR="00AC43FF" w:rsidRDefault="00AC43FF" w:rsidP="00D8141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779BE">
        <w:rPr>
          <w:sz w:val="28"/>
          <w:szCs w:val="28"/>
        </w:rPr>
        <w:t>Φ.Π.Α  13%</w:t>
      </w:r>
    </w:p>
    <w:p w:rsidR="00AC43FF" w:rsidRDefault="00AC43FF" w:rsidP="00060285">
      <w:pPr>
        <w:pStyle w:val="ListParagraph"/>
        <w:ind w:left="1800"/>
        <w:rPr>
          <w:sz w:val="28"/>
          <w:szCs w:val="28"/>
        </w:rPr>
      </w:pPr>
    </w:p>
    <w:p w:rsidR="00AC43FF" w:rsidRPr="00D81416" w:rsidRDefault="00AC43FF" w:rsidP="00060285">
      <w:pPr>
        <w:pStyle w:val="ListParagraph"/>
        <w:ind w:left="1800"/>
        <w:rPr>
          <w:sz w:val="28"/>
          <w:szCs w:val="28"/>
        </w:rPr>
      </w:pPr>
    </w:p>
    <w:p w:rsidR="00AC43FF" w:rsidRPr="00307D9F" w:rsidRDefault="00AC43FF" w:rsidP="001C4822">
      <w:pPr>
        <w:rPr>
          <w:sz w:val="28"/>
          <w:szCs w:val="28"/>
          <w:lang w:val="en-US"/>
        </w:rPr>
      </w:pPr>
      <w:r w:rsidRPr="009779BE">
        <w:rPr>
          <w:sz w:val="28"/>
          <w:szCs w:val="28"/>
        </w:rPr>
        <w:t>Με εκτίμηση</w:t>
      </w:r>
    </w:p>
    <w:p w:rsidR="00AC43FF" w:rsidRPr="009779BE" w:rsidRDefault="00AC43FF" w:rsidP="001C4822">
      <w:pPr>
        <w:rPr>
          <w:sz w:val="28"/>
          <w:szCs w:val="28"/>
        </w:rPr>
      </w:pPr>
      <w:r>
        <w:rPr>
          <w:sz w:val="28"/>
          <w:szCs w:val="28"/>
        </w:rPr>
        <w:t>Γιαννακοπούλου Δήμητρα</w:t>
      </w:r>
    </w:p>
    <w:p w:rsidR="00AC43FF" w:rsidRPr="009779BE" w:rsidRDefault="00AC43FF" w:rsidP="00AA0B77">
      <w:pPr>
        <w:jc w:val="center"/>
        <w:rPr>
          <w:sz w:val="28"/>
          <w:szCs w:val="28"/>
        </w:rPr>
      </w:pPr>
    </w:p>
    <w:p w:rsidR="00AC43FF" w:rsidRPr="009A4D6B" w:rsidRDefault="00AC43FF" w:rsidP="009A4D6B">
      <w:pPr>
        <w:ind w:left="7920"/>
        <w:rPr>
          <w:sz w:val="16"/>
          <w:szCs w:val="16"/>
        </w:rPr>
      </w:pPr>
    </w:p>
    <w:sectPr w:rsidR="00AC43FF" w:rsidRPr="009A4D6B" w:rsidSect="008664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34F"/>
    <w:multiLevelType w:val="hybridMultilevel"/>
    <w:tmpl w:val="F3E0A1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683FC7"/>
    <w:multiLevelType w:val="hybridMultilevel"/>
    <w:tmpl w:val="92E27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CD4A5A"/>
    <w:multiLevelType w:val="hybridMultilevel"/>
    <w:tmpl w:val="5450043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462B106A"/>
    <w:multiLevelType w:val="hybridMultilevel"/>
    <w:tmpl w:val="59743C7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10B51F6"/>
    <w:multiLevelType w:val="hybridMultilevel"/>
    <w:tmpl w:val="262A897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52DD304D"/>
    <w:multiLevelType w:val="hybridMultilevel"/>
    <w:tmpl w:val="4E568B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3A55"/>
    <w:multiLevelType w:val="hybridMultilevel"/>
    <w:tmpl w:val="8D7EBF9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C95D13"/>
    <w:multiLevelType w:val="hybridMultilevel"/>
    <w:tmpl w:val="C35EAA5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97435B1"/>
    <w:multiLevelType w:val="hybridMultilevel"/>
    <w:tmpl w:val="F1B8AC90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C37"/>
    <w:rsid w:val="00060086"/>
    <w:rsid w:val="00060285"/>
    <w:rsid w:val="00065B8E"/>
    <w:rsid w:val="000806B4"/>
    <w:rsid w:val="000A462B"/>
    <w:rsid w:val="000A542D"/>
    <w:rsid w:val="00110F0F"/>
    <w:rsid w:val="0018119D"/>
    <w:rsid w:val="001B663F"/>
    <w:rsid w:val="001C0457"/>
    <w:rsid w:val="001C1A43"/>
    <w:rsid w:val="001C4822"/>
    <w:rsid w:val="001F1598"/>
    <w:rsid w:val="00203C37"/>
    <w:rsid w:val="002313E3"/>
    <w:rsid w:val="002444E0"/>
    <w:rsid w:val="0025618C"/>
    <w:rsid w:val="00270BC0"/>
    <w:rsid w:val="002D6A56"/>
    <w:rsid w:val="00307D9F"/>
    <w:rsid w:val="0031581D"/>
    <w:rsid w:val="0036693A"/>
    <w:rsid w:val="003721AF"/>
    <w:rsid w:val="003E2495"/>
    <w:rsid w:val="00452708"/>
    <w:rsid w:val="0046048B"/>
    <w:rsid w:val="0047226E"/>
    <w:rsid w:val="004C08B9"/>
    <w:rsid w:val="004C34DE"/>
    <w:rsid w:val="00517FD2"/>
    <w:rsid w:val="00521AB8"/>
    <w:rsid w:val="00572109"/>
    <w:rsid w:val="00581475"/>
    <w:rsid w:val="005B31FB"/>
    <w:rsid w:val="005E0369"/>
    <w:rsid w:val="005F6333"/>
    <w:rsid w:val="0060050C"/>
    <w:rsid w:val="006463B5"/>
    <w:rsid w:val="006519CF"/>
    <w:rsid w:val="00653764"/>
    <w:rsid w:val="00657925"/>
    <w:rsid w:val="006852BC"/>
    <w:rsid w:val="0068721A"/>
    <w:rsid w:val="00692EEF"/>
    <w:rsid w:val="006B7F16"/>
    <w:rsid w:val="006C1FB7"/>
    <w:rsid w:val="006D3A1C"/>
    <w:rsid w:val="006E5EC2"/>
    <w:rsid w:val="00700CA1"/>
    <w:rsid w:val="00724700"/>
    <w:rsid w:val="00753AB0"/>
    <w:rsid w:val="00764A78"/>
    <w:rsid w:val="00796622"/>
    <w:rsid w:val="007C0177"/>
    <w:rsid w:val="007C1A7E"/>
    <w:rsid w:val="007F4AFC"/>
    <w:rsid w:val="00803AB2"/>
    <w:rsid w:val="0084340F"/>
    <w:rsid w:val="00866417"/>
    <w:rsid w:val="00877EF2"/>
    <w:rsid w:val="0088050A"/>
    <w:rsid w:val="0089059F"/>
    <w:rsid w:val="008C1546"/>
    <w:rsid w:val="008E0195"/>
    <w:rsid w:val="008F07D1"/>
    <w:rsid w:val="0091702E"/>
    <w:rsid w:val="009274D8"/>
    <w:rsid w:val="009336F7"/>
    <w:rsid w:val="00941609"/>
    <w:rsid w:val="0097278C"/>
    <w:rsid w:val="009779BE"/>
    <w:rsid w:val="009870B7"/>
    <w:rsid w:val="009A101A"/>
    <w:rsid w:val="009A4D6B"/>
    <w:rsid w:val="009A6245"/>
    <w:rsid w:val="009D26C2"/>
    <w:rsid w:val="00A30FDE"/>
    <w:rsid w:val="00A40B80"/>
    <w:rsid w:val="00A40D95"/>
    <w:rsid w:val="00AA0B77"/>
    <w:rsid w:val="00AA6DF2"/>
    <w:rsid w:val="00AA79A7"/>
    <w:rsid w:val="00AC43FF"/>
    <w:rsid w:val="00AD5863"/>
    <w:rsid w:val="00AF0C3D"/>
    <w:rsid w:val="00AF0C9E"/>
    <w:rsid w:val="00B01FE8"/>
    <w:rsid w:val="00B05FE5"/>
    <w:rsid w:val="00B444E6"/>
    <w:rsid w:val="00B50E61"/>
    <w:rsid w:val="00B54377"/>
    <w:rsid w:val="00B54F52"/>
    <w:rsid w:val="00B56D4C"/>
    <w:rsid w:val="00B9739B"/>
    <w:rsid w:val="00BA345B"/>
    <w:rsid w:val="00BB1B25"/>
    <w:rsid w:val="00BB64D9"/>
    <w:rsid w:val="00BC5E8F"/>
    <w:rsid w:val="00C12C1A"/>
    <w:rsid w:val="00C20328"/>
    <w:rsid w:val="00C31EB3"/>
    <w:rsid w:val="00C43179"/>
    <w:rsid w:val="00CC180E"/>
    <w:rsid w:val="00CC416E"/>
    <w:rsid w:val="00D1438B"/>
    <w:rsid w:val="00D53AC9"/>
    <w:rsid w:val="00D71C61"/>
    <w:rsid w:val="00D81416"/>
    <w:rsid w:val="00D864A2"/>
    <w:rsid w:val="00D909B4"/>
    <w:rsid w:val="00D949AC"/>
    <w:rsid w:val="00DB6A2D"/>
    <w:rsid w:val="00DC11D6"/>
    <w:rsid w:val="00DE328B"/>
    <w:rsid w:val="00DF63B5"/>
    <w:rsid w:val="00E210F3"/>
    <w:rsid w:val="00E42C4E"/>
    <w:rsid w:val="00E73E99"/>
    <w:rsid w:val="00E76E32"/>
    <w:rsid w:val="00E771E5"/>
    <w:rsid w:val="00E81F3D"/>
    <w:rsid w:val="00EA7157"/>
    <w:rsid w:val="00EF3E20"/>
    <w:rsid w:val="00F07D3F"/>
    <w:rsid w:val="00F26373"/>
    <w:rsid w:val="00F471F0"/>
    <w:rsid w:val="00F51E00"/>
    <w:rsid w:val="00F66FB1"/>
    <w:rsid w:val="00FA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C3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03C37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771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123</Words>
  <Characters>665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Admin</cp:lastModifiedBy>
  <cp:revision>2</cp:revision>
  <cp:lastPrinted>2012-02-04T08:51:00Z</cp:lastPrinted>
  <dcterms:created xsi:type="dcterms:W3CDTF">2012-02-15T08:26:00Z</dcterms:created>
  <dcterms:modified xsi:type="dcterms:W3CDTF">2012-02-15T08:26:00Z</dcterms:modified>
</cp:coreProperties>
</file>